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5E" w:rsidRPr="00E15C7D" w:rsidRDefault="0075735E" w:rsidP="00C253CA">
      <w:pPr>
        <w:jc w:val="center"/>
        <w:rPr>
          <w:b/>
          <w:bCs/>
          <w:sz w:val="14"/>
          <w:szCs w:val="14"/>
        </w:rPr>
      </w:pPr>
      <w:r w:rsidRPr="00E15C7D">
        <w:rPr>
          <w:b/>
          <w:bCs/>
          <w:sz w:val="14"/>
          <w:szCs w:val="14"/>
        </w:rPr>
        <w:t>Сведения</w:t>
      </w:r>
    </w:p>
    <w:p w:rsidR="0075735E" w:rsidRPr="00E15C7D" w:rsidRDefault="0075735E" w:rsidP="00C253CA">
      <w:pPr>
        <w:jc w:val="center"/>
        <w:rPr>
          <w:b/>
          <w:bCs/>
          <w:sz w:val="14"/>
          <w:szCs w:val="14"/>
        </w:rPr>
      </w:pPr>
      <w:r w:rsidRPr="00E15C7D">
        <w:rPr>
          <w:b/>
          <w:bCs/>
          <w:sz w:val="14"/>
          <w:szCs w:val="14"/>
        </w:rPr>
        <w:t xml:space="preserve"> о доходах,</w:t>
      </w:r>
      <w:r>
        <w:rPr>
          <w:b/>
          <w:bCs/>
          <w:sz w:val="14"/>
          <w:szCs w:val="14"/>
        </w:rPr>
        <w:t xml:space="preserve"> расходах,</w:t>
      </w:r>
      <w:r w:rsidRPr="00E15C7D">
        <w:rPr>
          <w:b/>
          <w:bCs/>
          <w:sz w:val="14"/>
          <w:szCs w:val="14"/>
        </w:rPr>
        <w:t xml:space="preserve"> об имуществе и обязательствах имущественного характера </w:t>
      </w:r>
    </w:p>
    <w:p w:rsidR="0075735E" w:rsidRPr="00E15C7D" w:rsidRDefault="0075735E" w:rsidP="00C253CA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депутатов Совета</w:t>
      </w:r>
      <w:r w:rsidRPr="00E15C7D">
        <w:rPr>
          <w:b/>
          <w:bCs/>
          <w:sz w:val="14"/>
          <w:szCs w:val="14"/>
        </w:rPr>
        <w:t xml:space="preserve"> муниципального района Чишминский район и членов их семей </w:t>
      </w:r>
    </w:p>
    <w:p w:rsidR="0075735E" w:rsidRDefault="0075735E" w:rsidP="00C253CA">
      <w:pPr>
        <w:jc w:val="center"/>
        <w:rPr>
          <w:b/>
          <w:bCs/>
          <w:sz w:val="14"/>
          <w:szCs w:val="14"/>
        </w:rPr>
      </w:pPr>
      <w:r w:rsidRPr="00E15C7D">
        <w:rPr>
          <w:b/>
          <w:bCs/>
          <w:sz w:val="14"/>
          <w:szCs w:val="14"/>
        </w:rPr>
        <w:t>за период с 1 января 201</w:t>
      </w:r>
      <w:r>
        <w:rPr>
          <w:b/>
          <w:bCs/>
          <w:sz w:val="14"/>
          <w:szCs w:val="14"/>
        </w:rPr>
        <w:t>5</w:t>
      </w:r>
      <w:r w:rsidRPr="00E15C7D">
        <w:rPr>
          <w:b/>
          <w:bCs/>
          <w:sz w:val="14"/>
          <w:szCs w:val="14"/>
        </w:rPr>
        <w:t xml:space="preserve"> г. по 31 декабря 201</w:t>
      </w:r>
      <w:r>
        <w:rPr>
          <w:b/>
          <w:bCs/>
          <w:sz w:val="14"/>
          <w:szCs w:val="14"/>
        </w:rPr>
        <w:t>5</w:t>
      </w:r>
      <w:r w:rsidRPr="00E15C7D">
        <w:rPr>
          <w:b/>
          <w:bCs/>
          <w:sz w:val="14"/>
          <w:szCs w:val="14"/>
        </w:rPr>
        <w:t xml:space="preserve"> г.</w:t>
      </w:r>
    </w:p>
    <w:p w:rsidR="0075735E" w:rsidRPr="00E15C7D" w:rsidRDefault="0075735E" w:rsidP="00C253CA">
      <w:pPr>
        <w:jc w:val="center"/>
        <w:rPr>
          <w:b/>
          <w:bCs/>
          <w:sz w:val="14"/>
          <w:szCs w:val="14"/>
        </w:rPr>
      </w:pPr>
    </w:p>
    <w:tbl>
      <w:tblPr>
        <w:tblW w:w="16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75735E" w:rsidRPr="00863283">
        <w:trPr>
          <w:trHeight w:val="20"/>
        </w:trPr>
        <w:tc>
          <w:tcPr>
            <w:tcW w:w="425" w:type="dxa"/>
            <w:vMerge w:val="restart"/>
          </w:tcPr>
          <w:p w:rsidR="0075735E" w:rsidRPr="00863283" w:rsidRDefault="0075735E" w:rsidP="00827A8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283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</w:tcPr>
          <w:p w:rsidR="0075735E" w:rsidRPr="00C07E82" w:rsidRDefault="0075735E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Фамилия, инициалы депутата Совета муниципального района Чишминский район,</w:t>
            </w:r>
          </w:p>
          <w:p w:rsidR="0075735E" w:rsidRPr="00863283" w:rsidRDefault="0075735E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5735E" w:rsidRPr="00C07E82" w:rsidRDefault="0075735E" w:rsidP="00827A8B">
            <w:pPr>
              <w:jc w:val="center"/>
              <w:rPr>
                <w:sz w:val="14"/>
                <w:szCs w:val="14"/>
              </w:rPr>
            </w:pPr>
            <w:bookmarkStart w:id="0" w:name="_GoBack"/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  <w:bookmarkEnd w:id="0"/>
          </w:p>
        </w:tc>
        <w:tc>
          <w:tcPr>
            <w:tcW w:w="1418" w:type="dxa"/>
            <w:vMerge w:val="restart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Общая сумма декларированного годового дохода за</w:t>
            </w:r>
            <w:r>
              <w:rPr>
                <w:sz w:val="14"/>
                <w:szCs w:val="14"/>
              </w:rPr>
              <w:t xml:space="preserve"> 2015 г. (руб.)</w:t>
            </w:r>
          </w:p>
        </w:tc>
        <w:tc>
          <w:tcPr>
            <w:tcW w:w="1559" w:type="dxa"/>
            <w:vMerge w:val="restart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5" w:anchor="RANGE!A47" w:history="1">
              <w:r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75735E" w:rsidRPr="00863283">
        <w:trPr>
          <w:trHeight w:val="20"/>
        </w:trPr>
        <w:tc>
          <w:tcPr>
            <w:tcW w:w="425" w:type="dxa"/>
            <w:vMerge/>
          </w:tcPr>
          <w:p w:rsidR="0075735E" w:rsidRPr="00863283" w:rsidRDefault="0075735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</w:tcPr>
          <w:p w:rsidR="0075735E" w:rsidRPr="00863283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851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1134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5735E" w:rsidRPr="00863283" w:rsidRDefault="0075735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5735E" w:rsidRPr="00863283">
        <w:trPr>
          <w:trHeight w:val="20"/>
        </w:trPr>
        <w:tc>
          <w:tcPr>
            <w:tcW w:w="425" w:type="dxa"/>
            <w:vMerge w:val="restart"/>
          </w:tcPr>
          <w:p w:rsidR="0075735E" w:rsidRPr="008C6C18" w:rsidRDefault="0075735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75735E" w:rsidRPr="00863283" w:rsidRDefault="0075735E" w:rsidP="00EC49B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Уразметов И.З.</w:t>
            </w:r>
          </w:p>
        </w:tc>
        <w:tc>
          <w:tcPr>
            <w:tcW w:w="1843" w:type="dxa"/>
            <w:vMerge w:val="restart"/>
          </w:tcPr>
          <w:p w:rsidR="0075735E" w:rsidRPr="00863283" w:rsidRDefault="0075735E" w:rsidP="0028716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сельського поселения  Чишминский сельсовет муниципального района Чишминский район Республики Башкортостан </w:t>
            </w:r>
          </w:p>
        </w:tc>
        <w:tc>
          <w:tcPr>
            <w:tcW w:w="1417" w:type="dxa"/>
          </w:tcPr>
          <w:p w:rsidR="0075735E" w:rsidRPr="00863283" w:rsidRDefault="0075735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5735E" w:rsidRPr="00863283" w:rsidRDefault="0075735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</w:tcPr>
          <w:p w:rsidR="0075735E" w:rsidRPr="007F4FD1" w:rsidRDefault="0075735E" w:rsidP="000071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F4FD1">
              <w:rPr>
                <w:sz w:val="16"/>
                <w:szCs w:val="16"/>
              </w:rPr>
              <w:t>3282</w:t>
            </w:r>
          </w:p>
        </w:tc>
        <w:tc>
          <w:tcPr>
            <w:tcW w:w="851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735E" w:rsidRPr="00863283" w:rsidRDefault="0075735E" w:rsidP="00A975B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5735E" w:rsidRPr="002D3092" w:rsidRDefault="0075735E" w:rsidP="00A975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5735E" w:rsidRDefault="0075735E" w:rsidP="007F4FD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735E" w:rsidRPr="007F4FD1" w:rsidRDefault="0075735E" w:rsidP="00A975B9">
            <w:pPr>
              <w:jc w:val="center"/>
              <w:rPr>
                <w:color w:val="000000"/>
                <w:sz w:val="16"/>
                <w:szCs w:val="16"/>
              </w:rPr>
            </w:pPr>
            <w:r w:rsidRPr="007F4FD1">
              <w:rPr>
                <w:sz w:val="16"/>
                <w:szCs w:val="16"/>
              </w:rPr>
              <w:t>ВАЗ 21213</w:t>
            </w:r>
          </w:p>
        </w:tc>
        <w:tc>
          <w:tcPr>
            <w:tcW w:w="1418" w:type="dxa"/>
          </w:tcPr>
          <w:p w:rsidR="0075735E" w:rsidRPr="007F4FD1" w:rsidRDefault="0075735E" w:rsidP="0000713B">
            <w:pPr>
              <w:jc w:val="center"/>
              <w:rPr>
                <w:color w:val="000000"/>
                <w:sz w:val="16"/>
                <w:szCs w:val="16"/>
              </w:rPr>
            </w:pPr>
            <w:r w:rsidRPr="007F4FD1">
              <w:rPr>
                <w:sz w:val="16"/>
                <w:szCs w:val="16"/>
              </w:rPr>
              <w:t>584606</w:t>
            </w:r>
          </w:p>
        </w:tc>
        <w:tc>
          <w:tcPr>
            <w:tcW w:w="1559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5735E" w:rsidRPr="00863283">
        <w:trPr>
          <w:trHeight w:val="20"/>
        </w:trPr>
        <w:tc>
          <w:tcPr>
            <w:tcW w:w="425" w:type="dxa"/>
            <w:vMerge/>
          </w:tcPr>
          <w:p w:rsidR="0075735E" w:rsidRPr="00863283" w:rsidRDefault="0075735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75735E" w:rsidRDefault="0075735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75735E" w:rsidRDefault="0075735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735E" w:rsidRPr="00863283" w:rsidRDefault="0075735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5735E" w:rsidRPr="00863283" w:rsidRDefault="0075735E" w:rsidP="00CA7AE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1/3</w:t>
            </w:r>
            <w:r w:rsidRPr="00863283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75735E" w:rsidRPr="007F4FD1" w:rsidRDefault="0075735E" w:rsidP="0000713B">
            <w:pPr>
              <w:jc w:val="center"/>
              <w:rPr>
                <w:color w:val="000000"/>
                <w:sz w:val="16"/>
                <w:szCs w:val="16"/>
              </w:rPr>
            </w:pPr>
            <w:r w:rsidRPr="007F4FD1">
              <w:rPr>
                <w:sz w:val="16"/>
                <w:szCs w:val="16"/>
              </w:rPr>
              <w:t>180200</w:t>
            </w:r>
          </w:p>
        </w:tc>
        <w:tc>
          <w:tcPr>
            <w:tcW w:w="851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75735E" w:rsidRPr="00863283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735E" w:rsidRPr="00863283" w:rsidRDefault="0075735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735E" w:rsidRPr="00863283" w:rsidRDefault="0075735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5735E" w:rsidRPr="00863283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5735E" w:rsidRPr="00863283">
        <w:trPr>
          <w:trHeight w:val="20"/>
        </w:trPr>
        <w:tc>
          <w:tcPr>
            <w:tcW w:w="425" w:type="dxa"/>
            <w:vMerge/>
          </w:tcPr>
          <w:p w:rsidR="0075735E" w:rsidRPr="00863283" w:rsidRDefault="0075735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75735E" w:rsidRDefault="0075735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75735E" w:rsidRDefault="0075735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735E" w:rsidRPr="00863283" w:rsidRDefault="0075735E" w:rsidP="00CA7AE9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</w:tcPr>
          <w:p w:rsidR="0075735E" w:rsidRDefault="0075735E" w:rsidP="00CA7AE9"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5735E" w:rsidRPr="007F4FD1" w:rsidRDefault="0075735E" w:rsidP="000071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F4FD1">
              <w:rPr>
                <w:sz w:val="16"/>
                <w:szCs w:val="16"/>
              </w:rPr>
              <w:t>104,8</w:t>
            </w:r>
          </w:p>
        </w:tc>
        <w:tc>
          <w:tcPr>
            <w:tcW w:w="851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75735E" w:rsidRPr="00863283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735E" w:rsidRPr="00863283" w:rsidRDefault="0075735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735E" w:rsidRPr="00863283" w:rsidRDefault="0075735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5735E" w:rsidRPr="00863283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5735E" w:rsidRPr="00863283">
        <w:trPr>
          <w:trHeight w:val="20"/>
        </w:trPr>
        <w:tc>
          <w:tcPr>
            <w:tcW w:w="425" w:type="dxa"/>
            <w:vMerge/>
          </w:tcPr>
          <w:p w:rsidR="0075735E" w:rsidRPr="00863283" w:rsidRDefault="0075735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75735E" w:rsidRDefault="0075735E" w:rsidP="00EC49B8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75735E" w:rsidRDefault="0075735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735E" w:rsidRPr="00863283" w:rsidRDefault="0075735E" w:rsidP="00CA7AE9">
            <w:pPr>
              <w:rPr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75735E" w:rsidRPr="002D3092" w:rsidRDefault="0075735E" w:rsidP="00CA7AE9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1/3</w:t>
            </w:r>
          </w:p>
        </w:tc>
        <w:tc>
          <w:tcPr>
            <w:tcW w:w="850" w:type="dxa"/>
          </w:tcPr>
          <w:p w:rsidR="0075735E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7F4FD1">
              <w:rPr>
                <w:sz w:val="16"/>
                <w:szCs w:val="16"/>
              </w:rPr>
              <w:t>180200</w:t>
            </w:r>
          </w:p>
        </w:tc>
        <w:tc>
          <w:tcPr>
            <w:tcW w:w="851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735E" w:rsidRPr="00863283" w:rsidRDefault="0075735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75735E" w:rsidRPr="00863283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3282</w:t>
            </w:r>
          </w:p>
        </w:tc>
        <w:tc>
          <w:tcPr>
            <w:tcW w:w="1134" w:type="dxa"/>
          </w:tcPr>
          <w:p w:rsidR="0075735E" w:rsidRPr="00863283" w:rsidRDefault="0075735E" w:rsidP="0000713B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735E" w:rsidRPr="00863283" w:rsidRDefault="0075735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5735E" w:rsidRPr="007F4FD1" w:rsidRDefault="0075735E" w:rsidP="0000713B">
            <w:pPr>
              <w:jc w:val="center"/>
              <w:rPr>
                <w:color w:val="000000"/>
                <w:sz w:val="16"/>
                <w:szCs w:val="16"/>
              </w:rPr>
            </w:pPr>
            <w:r w:rsidRPr="007F4FD1">
              <w:rPr>
                <w:sz w:val="16"/>
                <w:szCs w:val="16"/>
              </w:rPr>
              <w:t>321423,89</w:t>
            </w:r>
          </w:p>
        </w:tc>
        <w:tc>
          <w:tcPr>
            <w:tcW w:w="1559" w:type="dxa"/>
          </w:tcPr>
          <w:p w:rsidR="0075735E" w:rsidRPr="00863283" w:rsidRDefault="0075735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5735E" w:rsidRPr="00863283">
        <w:trPr>
          <w:trHeight w:val="463"/>
        </w:trPr>
        <w:tc>
          <w:tcPr>
            <w:tcW w:w="425" w:type="dxa"/>
            <w:vMerge/>
          </w:tcPr>
          <w:p w:rsidR="0075735E" w:rsidRPr="00863283" w:rsidRDefault="0075735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75735E" w:rsidRPr="00863283" w:rsidRDefault="0075735E" w:rsidP="009936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75735E" w:rsidRPr="00863283" w:rsidRDefault="0075735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735E" w:rsidRPr="00863283" w:rsidRDefault="0075735E" w:rsidP="00CA7AE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Квратира</w:t>
            </w:r>
          </w:p>
        </w:tc>
        <w:tc>
          <w:tcPr>
            <w:tcW w:w="1276" w:type="dxa"/>
          </w:tcPr>
          <w:p w:rsidR="0075735E" w:rsidRDefault="0075735E"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</w:tcPr>
          <w:p w:rsidR="0075735E" w:rsidRPr="007F4FD1" w:rsidRDefault="0075735E" w:rsidP="0000713B">
            <w:pPr>
              <w:jc w:val="center"/>
              <w:rPr>
                <w:color w:val="000000"/>
                <w:sz w:val="16"/>
                <w:szCs w:val="16"/>
              </w:rPr>
            </w:pPr>
            <w:r w:rsidRPr="007F4FD1">
              <w:rPr>
                <w:sz w:val="16"/>
                <w:szCs w:val="16"/>
              </w:rPr>
              <w:t>44,4</w:t>
            </w:r>
          </w:p>
        </w:tc>
        <w:tc>
          <w:tcPr>
            <w:tcW w:w="851" w:type="dxa"/>
          </w:tcPr>
          <w:p w:rsidR="0075735E" w:rsidRDefault="0075735E">
            <w:r>
              <w:rPr>
                <w:color w:val="000000"/>
                <w:sz w:val="14"/>
                <w:szCs w:val="14"/>
              </w:rPr>
              <w:t xml:space="preserve">   </w:t>
            </w: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735E" w:rsidRPr="00863283" w:rsidRDefault="0075735E" w:rsidP="00CA7AE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75735E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1134" w:type="dxa"/>
          </w:tcPr>
          <w:p w:rsidR="0075735E" w:rsidRPr="00863283" w:rsidRDefault="0075735E" w:rsidP="0000713B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735E" w:rsidRPr="00863283" w:rsidRDefault="0075735E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5735E" w:rsidRPr="00863283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75735E" w:rsidRPr="00863283" w:rsidRDefault="0075735E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75735E" w:rsidRPr="00863283">
        <w:trPr>
          <w:trHeight w:val="263"/>
        </w:trPr>
        <w:tc>
          <w:tcPr>
            <w:tcW w:w="425" w:type="dxa"/>
            <w:vMerge/>
          </w:tcPr>
          <w:p w:rsidR="0075735E" w:rsidRPr="00863283" w:rsidRDefault="0075735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75735E" w:rsidRPr="00863283" w:rsidRDefault="0075735E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75735E" w:rsidRPr="00863283" w:rsidRDefault="0075735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735E" w:rsidRPr="00863283" w:rsidRDefault="0075735E" w:rsidP="00CA7AE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5735E" w:rsidRDefault="0075735E"/>
        </w:tc>
        <w:tc>
          <w:tcPr>
            <w:tcW w:w="850" w:type="dxa"/>
          </w:tcPr>
          <w:p w:rsidR="0075735E" w:rsidRPr="00863283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75735E" w:rsidRDefault="0075735E"/>
        </w:tc>
        <w:tc>
          <w:tcPr>
            <w:tcW w:w="1417" w:type="dxa"/>
          </w:tcPr>
          <w:p w:rsidR="0075735E" w:rsidRPr="00863283" w:rsidRDefault="0075735E" w:rsidP="00CA7AE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5735E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75735E" w:rsidRPr="00863283" w:rsidRDefault="0075735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735E" w:rsidRPr="00863283" w:rsidRDefault="0075735E" w:rsidP="00A91C0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5735E" w:rsidRPr="00863283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75735E" w:rsidRPr="00863283" w:rsidRDefault="0075735E" w:rsidP="00A91C03">
            <w:pPr>
              <w:rPr>
                <w:color w:val="000000"/>
                <w:sz w:val="14"/>
                <w:szCs w:val="14"/>
              </w:rPr>
            </w:pPr>
          </w:p>
        </w:tc>
      </w:tr>
      <w:tr w:rsidR="0075735E" w:rsidRPr="00863283">
        <w:trPr>
          <w:trHeight w:val="263"/>
        </w:trPr>
        <w:tc>
          <w:tcPr>
            <w:tcW w:w="425" w:type="dxa"/>
          </w:tcPr>
          <w:p w:rsidR="0075735E" w:rsidRPr="00863283" w:rsidRDefault="0075735E" w:rsidP="00DC42A4">
            <w:pPr>
              <w:ind w:left="284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735E" w:rsidRPr="00863283" w:rsidRDefault="0075735E" w:rsidP="0073346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5735E" w:rsidRPr="00863283" w:rsidRDefault="0075735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735E" w:rsidRPr="00863283" w:rsidRDefault="0075735E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75735E" w:rsidRDefault="0075735E">
            <w:r>
              <w:t>-</w:t>
            </w:r>
          </w:p>
        </w:tc>
        <w:tc>
          <w:tcPr>
            <w:tcW w:w="850" w:type="dxa"/>
          </w:tcPr>
          <w:p w:rsidR="0075735E" w:rsidRPr="00863283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75735E" w:rsidRDefault="0075735E">
            <w:r>
              <w:t>-</w:t>
            </w:r>
          </w:p>
        </w:tc>
        <w:tc>
          <w:tcPr>
            <w:tcW w:w="1417" w:type="dxa"/>
          </w:tcPr>
          <w:p w:rsidR="0075735E" w:rsidRPr="00863283" w:rsidRDefault="0075735E" w:rsidP="00CA7AE9">
            <w:pPr>
              <w:rPr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</w:tcPr>
          <w:p w:rsidR="0075735E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3282</w:t>
            </w:r>
          </w:p>
        </w:tc>
        <w:tc>
          <w:tcPr>
            <w:tcW w:w="1134" w:type="dxa"/>
          </w:tcPr>
          <w:p w:rsidR="0075735E" w:rsidRPr="00863283" w:rsidRDefault="0075735E" w:rsidP="0000713B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735E" w:rsidRPr="00863283" w:rsidRDefault="0075735E" w:rsidP="00A91C0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5735E" w:rsidRPr="00863283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75735E" w:rsidRPr="00863283" w:rsidRDefault="0075735E" w:rsidP="00A91C03">
            <w:pPr>
              <w:rPr>
                <w:color w:val="000000"/>
                <w:sz w:val="14"/>
                <w:szCs w:val="14"/>
              </w:rPr>
            </w:pPr>
          </w:p>
        </w:tc>
      </w:tr>
      <w:tr w:rsidR="0075735E" w:rsidRPr="00863283">
        <w:trPr>
          <w:trHeight w:val="263"/>
        </w:trPr>
        <w:tc>
          <w:tcPr>
            <w:tcW w:w="425" w:type="dxa"/>
          </w:tcPr>
          <w:p w:rsidR="0075735E" w:rsidRPr="00863283" w:rsidRDefault="0075735E" w:rsidP="00DC42A4">
            <w:pPr>
              <w:ind w:left="284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</w:tcPr>
          <w:p w:rsidR="0075735E" w:rsidRDefault="0075735E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75735E" w:rsidRPr="00863283" w:rsidRDefault="0075735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75735E" w:rsidRDefault="0075735E" w:rsidP="00CA7AE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5735E" w:rsidRDefault="0075735E"/>
        </w:tc>
        <w:tc>
          <w:tcPr>
            <w:tcW w:w="850" w:type="dxa"/>
          </w:tcPr>
          <w:p w:rsidR="0075735E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75735E" w:rsidRDefault="0075735E"/>
        </w:tc>
        <w:tc>
          <w:tcPr>
            <w:tcW w:w="1417" w:type="dxa"/>
          </w:tcPr>
          <w:p w:rsidR="0075735E" w:rsidRPr="00863283" w:rsidRDefault="0075735E" w:rsidP="00CA7AE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</w:tcPr>
          <w:p w:rsidR="0075735E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1134" w:type="dxa"/>
          </w:tcPr>
          <w:p w:rsidR="0075735E" w:rsidRPr="00863283" w:rsidRDefault="0075735E" w:rsidP="0000713B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75735E" w:rsidRPr="00863283" w:rsidRDefault="0075735E" w:rsidP="00A91C0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5735E" w:rsidRPr="00863283" w:rsidRDefault="0075735E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75735E" w:rsidRPr="00863283" w:rsidRDefault="0075735E" w:rsidP="00A91C03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75735E" w:rsidRPr="00863283" w:rsidRDefault="0075735E" w:rsidP="00C253CA">
      <w:pPr>
        <w:jc w:val="center"/>
        <w:rPr>
          <w:b/>
          <w:bCs/>
          <w:sz w:val="14"/>
          <w:szCs w:val="14"/>
        </w:rPr>
      </w:pPr>
    </w:p>
    <w:sectPr w:rsidR="0075735E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4801"/>
    <w:rsid w:val="000D50B3"/>
    <w:rsid w:val="000E3D0A"/>
    <w:rsid w:val="000F7AA9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1FCE"/>
    <w:rsid w:val="00143967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3041"/>
    <w:rsid w:val="00233817"/>
    <w:rsid w:val="00234EBE"/>
    <w:rsid w:val="00241D4A"/>
    <w:rsid w:val="002559F1"/>
    <w:rsid w:val="002675A7"/>
    <w:rsid w:val="00270C21"/>
    <w:rsid w:val="00275756"/>
    <w:rsid w:val="00277538"/>
    <w:rsid w:val="0028716E"/>
    <w:rsid w:val="0028779B"/>
    <w:rsid w:val="0029507A"/>
    <w:rsid w:val="002B5765"/>
    <w:rsid w:val="002C010F"/>
    <w:rsid w:val="002C2046"/>
    <w:rsid w:val="002D3092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D0B86"/>
    <w:rsid w:val="003D2329"/>
    <w:rsid w:val="003D7090"/>
    <w:rsid w:val="003E2DFE"/>
    <w:rsid w:val="003E33F7"/>
    <w:rsid w:val="003E454C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09DE"/>
    <w:rsid w:val="004265B0"/>
    <w:rsid w:val="00427C22"/>
    <w:rsid w:val="004301BA"/>
    <w:rsid w:val="004320F0"/>
    <w:rsid w:val="004333FC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C0293"/>
    <w:rsid w:val="005D5DAF"/>
    <w:rsid w:val="005E3B1C"/>
    <w:rsid w:val="005F1135"/>
    <w:rsid w:val="005F1C44"/>
    <w:rsid w:val="005F3005"/>
    <w:rsid w:val="00610022"/>
    <w:rsid w:val="00612983"/>
    <w:rsid w:val="00614134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35E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4FD1"/>
    <w:rsid w:val="007F7B3B"/>
    <w:rsid w:val="00803536"/>
    <w:rsid w:val="008059A6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975B9"/>
    <w:rsid w:val="00AA52B6"/>
    <w:rsid w:val="00AA7A7E"/>
    <w:rsid w:val="00AB0EEF"/>
    <w:rsid w:val="00AB23B0"/>
    <w:rsid w:val="00AB3391"/>
    <w:rsid w:val="00AB51FC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658F"/>
    <w:rsid w:val="00DB60CB"/>
    <w:rsid w:val="00DB74C1"/>
    <w:rsid w:val="00DC0B70"/>
    <w:rsid w:val="00DC1E4D"/>
    <w:rsid w:val="00DC42A4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3EBE"/>
    <w:rsid w:val="00FA73AE"/>
    <w:rsid w:val="00FB32FD"/>
    <w:rsid w:val="00FB4E7D"/>
    <w:rsid w:val="00FB55CD"/>
    <w:rsid w:val="00FC4AD3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7BA"/>
    <w:pPr>
      <w:keepNext/>
      <w:ind w:left="567"/>
      <w:outlineLvl w:val="0"/>
    </w:pPr>
    <w:rPr>
      <w:rFonts w:ascii="Monotype Corsiva" w:hAnsi="Monotype Corsiva" w:cs="Monotype Corsiva"/>
      <w:b/>
      <w:bCs/>
      <w:color w:val="008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7BA"/>
    <w:pPr>
      <w:keepNext/>
      <w:jc w:val="center"/>
      <w:outlineLvl w:val="1"/>
    </w:pPr>
    <w:rPr>
      <w:b/>
      <w:bCs/>
      <w:i/>
      <w:iCs/>
      <w:color w:val="80008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7BA"/>
    <w:pPr>
      <w:keepNext/>
      <w:ind w:left="567"/>
      <w:outlineLvl w:val="2"/>
    </w:pPr>
    <w:rPr>
      <w:b/>
      <w:bCs/>
      <w:i/>
      <w:iCs/>
      <w:color w:val="00008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77BA"/>
    <w:pPr>
      <w:keepNext/>
      <w:ind w:left="851" w:right="227"/>
      <w:jc w:val="both"/>
      <w:outlineLvl w:val="3"/>
    </w:pPr>
    <w:rPr>
      <w:b/>
      <w:bCs/>
      <w:i/>
      <w:iCs/>
      <w:color w:val="00008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77BA"/>
    <w:pPr>
      <w:keepNext/>
      <w:ind w:left="142" w:right="227" w:firstLine="709"/>
      <w:jc w:val="both"/>
      <w:outlineLvl w:val="4"/>
    </w:pPr>
    <w:rPr>
      <w:b/>
      <w:bCs/>
      <w:i/>
      <w:iCs/>
      <w:color w:val="00008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7BA"/>
    <w:rPr>
      <w:rFonts w:ascii="Monotype Corsiva" w:hAnsi="Monotype Corsiva" w:cs="Monotype Corsiva"/>
      <w:b/>
      <w:bCs/>
      <w:color w:val="008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77BA"/>
    <w:rPr>
      <w:b/>
      <w:bCs/>
      <w:i/>
      <w:iCs/>
      <w:color w:val="8000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77BA"/>
    <w:rPr>
      <w:b/>
      <w:bCs/>
      <w:i/>
      <w:iCs/>
      <w:color w:val="0000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77BA"/>
    <w:rPr>
      <w:b/>
      <w:bCs/>
      <w:i/>
      <w:iCs/>
      <w:color w:val="00008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77BA"/>
    <w:rPr>
      <w:b/>
      <w:bCs/>
      <w:i/>
      <w:iCs/>
      <w:color w:val="00008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06D2E"/>
    <w:pPr>
      <w:jc w:val="center"/>
    </w:pPr>
    <w:rPr>
      <w:rFonts w:ascii="PragmaticAsian" w:hAnsi="PragmaticAsian" w:cs="PragmaticAsi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6D2E"/>
    <w:rPr>
      <w:rFonts w:ascii="PragmaticAsian" w:hAnsi="PragmaticAsian" w:cs="PragmaticAsi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0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D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38D5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070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706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13EDB"/>
    <w:pPr>
      <w:ind w:left="720"/>
    </w:pPr>
  </w:style>
  <w:style w:type="paragraph" w:customStyle="1" w:styleId="ConsPlusNormal">
    <w:name w:val="ConsPlusNormal"/>
    <w:uiPriority w:val="99"/>
    <w:rsid w:val="00D02B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265B0"/>
  </w:style>
  <w:style w:type="paragraph" w:customStyle="1" w:styleId="CharChar">
    <w:name w:val="Char Char"/>
    <w:basedOn w:val="Normal"/>
    <w:uiPriority w:val="99"/>
    <w:rsid w:val="007F4FD1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246</Words>
  <Characters>1406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2016-05-11T10:06:00Z</cp:lastPrinted>
  <dcterms:created xsi:type="dcterms:W3CDTF">2016-05-26T05:55:00Z</dcterms:created>
  <dcterms:modified xsi:type="dcterms:W3CDTF">2016-05-27T04:37:00Z</dcterms:modified>
</cp:coreProperties>
</file>